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6D" w:rsidRDefault="0054406D" w:rsidP="00830F25">
      <w:pPr>
        <w:pStyle w:val="Default"/>
        <w:ind w:left="4248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Al DL ……………..…………………………………………………….</w:t>
      </w:r>
    </w:p>
    <w:p w:rsidR="0054406D" w:rsidRDefault="0054406D" w:rsidP="00830F25">
      <w:pPr>
        <w:pStyle w:val="Default"/>
        <w:ind w:left="4248" w:firstLine="708"/>
        <w:rPr>
          <w:bCs/>
          <w:sz w:val="22"/>
          <w:szCs w:val="22"/>
        </w:rPr>
      </w:pPr>
    </w:p>
    <w:p w:rsidR="0054406D" w:rsidRDefault="0054406D" w:rsidP="00A5649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dell’azienda……………………………………………………………..</w:t>
      </w:r>
    </w:p>
    <w:p w:rsidR="0054406D" w:rsidRDefault="0054406D" w:rsidP="00A56492">
      <w:pPr>
        <w:pStyle w:val="Default"/>
        <w:rPr>
          <w:bCs/>
          <w:sz w:val="22"/>
          <w:szCs w:val="22"/>
        </w:rPr>
      </w:pPr>
    </w:p>
    <w:p w:rsidR="0054406D" w:rsidRPr="008710BF" w:rsidRDefault="0054406D" w:rsidP="00A56492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……………………………………………………………………………</w:t>
      </w:r>
    </w:p>
    <w:p w:rsidR="0054406D" w:rsidRDefault="0054406D" w:rsidP="00A56492">
      <w:pPr>
        <w:pStyle w:val="Default"/>
        <w:rPr>
          <w:b/>
          <w:bCs/>
          <w:sz w:val="22"/>
          <w:szCs w:val="22"/>
        </w:rPr>
      </w:pPr>
    </w:p>
    <w:p w:rsidR="0054406D" w:rsidRPr="008710BF" w:rsidRDefault="0054406D" w:rsidP="00A564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1114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/>
      </w:tblPr>
      <w:tblGrid>
        <w:gridCol w:w="3715"/>
        <w:gridCol w:w="3715"/>
        <w:gridCol w:w="3715"/>
      </w:tblGrid>
      <w:tr w:rsidR="0054406D" w:rsidRPr="003F2D2B" w:rsidTr="003F2D2B">
        <w:trPr>
          <w:trHeight w:val="173"/>
        </w:trPr>
        <w:tc>
          <w:tcPr>
            <w:tcW w:w="3715" w:type="dxa"/>
            <w:tcBorders>
              <w:right w:val="single" w:sz="6" w:space="0" w:color="9BBB59"/>
            </w:tcBorders>
            <w:shd w:val="clear" w:color="auto" w:fill="CDDDAC"/>
          </w:tcPr>
          <w:p w:rsidR="0054406D" w:rsidRPr="003F2D2B" w:rsidRDefault="0054406D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3F2D2B">
              <w:rPr>
                <w:b/>
                <w:bCs/>
                <w:color w:val="auto"/>
                <w:sz w:val="18"/>
                <w:szCs w:val="18"/>
              </w:rPr>
              <w:t xml:space="preserve">Il/La sottoscritto/a </w:t>
            </w:r>
          </w:p>
        </w:tc>
        <w:tc>
          <w:tcPr>
            <w:tcW w:w="7430" w:type="dxa"/>
            <w:gridSpan w:val="2"/>
            <w:tcBorders>
              <w:left w:val="single" w:sz="6" w:space="0" w:color="9BBB59"/>
            </w:tcBorders>
            <w:shd w:val="clear" w:color="auto" w:fill="CDDDAC"/>
          </w:tcPr>
          <w:p w:rsidR="0054406D" w:rsidRPr="003F2D2B" w:rsidRDefault="0054406D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3F2D2B">
              <w:rPr>
                <w:b/>
                <w:bCs/>
                <w:color w:val="auto"/>
                <w:sz w:val="18"/>
                <w:szCs w:val="18"/>
              </w:rPr>
              <w:t xml:space="preserve">nella sua qualità di Rappresentante dei lavoratori per la sicurezza territoriale    </w:t>
            </w:r>
          </w:p>
        </w:tc>
      </w:tr>
      <w:tr w:rsidR="0054406D" w:rsidRPr="003F2D2B" w:rsidTr="003F2D2B">
        <w:trPr>
          <w:trHeight w:val="173"/>
        </w:trPr>
        <w:tc>
          <w:tcPr>
            <w:tcW w:w="3715" w:type="dxa"/>
            <w:shd w:val="clear" w:color="auto" w:fill="CDDDAC"/>
          </w:tcPr>
          <w:p w:rsidR="0054406D" w:rsidRPr="003F2D2B" w:rsidRDefault="0054406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54406D" w:rsidRPr="003F2D2B" w:rsidRDefault="0054406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430" w:type="dxa"/>
            <w:gridSpan w:val="2"/>
            <w:shd w:val="clear" w:color="auto" w:fill="E6EED5"/>
          </w:tcPr>
          <w:p w:rsidR="0054406D" w:rsidRPr="003F2D2B" w:rsidRDefault="0054406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54406D" w:rsidRPr="003F2D2B" w:rsidTr="003F2D2B">
        <w:trPr>
          <w:trHeight w:val="187"/>
        </w:trPr>
        <w:tc>
          <w:tcPr>
            <w:tcW w:w="3715" w:type="dxa"/>
            <w:tcBorders>
              <w:right w:val="single" w:sz="6" w:space="0" w:color="9BBB59"/>
            </w:tcBorders>
            <w:shd w:val="clear" w:color="auto" w:fill="CDDDAC"/>
          </w:tcPr>
          <w:p w:rsidR="0054406D" w:rsidRPr="003F2D2B" w:rsidRDefault="0054406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54406D" w:rsidRPr="003F2D2B" w:rsidRDefault="0054406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715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54406D" w:rsidRPr="003F2D2B" w:rsidRDefault="0054406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715" w:type="dxa"/>
            <w:tcBorders>
              <w:left w:val="single" w:sz="6" w:space="0" w:color="9BBB59"/>
            </w:tcBorders>
            <w:shd w:val="clear" w:color="auto" w:fill="CDDDAC"/>
          </w:tcPr>
          <w:p w:rsidR="0054406D" w:rsidRPr="003F2D2B" w:rsidRDefault="0054406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54406D" w:rsidRPr="003F2D2B" w:rsidTr="003F2D2B">
        <w:trPr>
          <w:trHeight w:val="173"/>
        </w:trPr>
        <w:tc>
          <w:tcPr>
            <w:tcW w:w="3715" w:type="dxa"/>
            <w:shd w:val="clear" w:color="auto" w:fill="CDDDAC"/>
          </w:tcPr>
          <w:p w:rsidR="0054406D" w:rsidRPr="003F2D2B" w:rsidRDefault="0054406D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3F2D2B">
              <w:rPr>
                <w:b/>
                <w:bCs/>
                <w:color w:val="auto"/>
                <w:sz w:val="18"/>
                <w:szCs w:val="18"/>
              </w:rPr>
              <w:t xml:space="preserve">Tel. </w:t>
            </w:r>
          </w:p>
        </w:tc>
        <w:tc>
          <w:tcPr>
            <w:tcW w:w="3715" w:type="dxa"/>
            <w:shd w:val="clear" w:color="auto" w:fill="E6EED5"/>
          </w:tcPr>
          <w:p w:rsidR="0054406D" w:rsidRPr="003F2D2B" w:rsidRDefault="0054406D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3F2D2B">
              <w:rPr>
                <w:b/>
                <w:bCs/>
                <w:color w:val="auto"/>
                <w:sz w:val="18"/>
                <w:szCs w:val="18"/>
              </w:rPr>
              <w:t xml:space="preserve">Fax </w:t>
            </w:r>
          </w:p>
        </w:tc>
        <w:tc>
          <w:tcPr>
            <w:tcW w:w="3715" w:type="dxa"/>
            <w:shd w:val="clear" w:color="auto" w:fill="CDDDAC"/>
          </w:tcPr>
          <w:p w:rsidR="0054406D" w:rsidRPr="003F2D2B" w:rsidRDefault="0054406D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3F2D2B">
              <w:rPr>
                <w:b/>
                <w:bCs/>
                <w:color w:val="auto"/>
                <w:sz w:val="18"/>
                <w:szCs w:val="18"/>
              </w:rPr>
              <w:t xml:space="preserve">E-mail </w:t>
            </w:r>
          </w:p>
        </w:tc>
      </w:tr>
    </w:tbl>
    <w:p w:rsidR="0054406D" w:rsidRPr="005C150B" w:rsidRDefault="0054406D" w:rsidP="005C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bdr w:val="dotted" w:sz="4" w:space="0" w:color="auto"/>
        </w:rPr>
      </w:pPr>
    </w:p>
    <w:p w:rsidR="0054406D" w:rsidRDefault="0054406D" w:rsidP="00040D4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preso atto della richiesta di consultazione pervenuta dall’impresa in indirizzo in data………………………………………………. </w:t>
      </w:r>
    </w:p>
    <w:p w:rsidR="0054406D" w:rsidRDefault="0054406D" w:rsidP="00040D4D">
      <w:pPr>
        <w:pStyle w:val="Default"/>
        <w:rPr>
          <w:bCs/>
          <w:sz w:val="22"/>
          <w:szCs w:val="22"/>
        </w:rPr>
      </w:pPr>
    </w:p>
    <w:p w:rsidR="0054406D" w:rsidRDefault="0054406D" w:rsidP="00040D4D">
      <w:pPr>
        <w:jc w:val="center"/>
        <w:rPr>
          <w:rFonts w:ascii="Arial Narrow" w:hAnsi="Arial Narrow" w:cs="Arial Narrow"/>
          <w:color w:val="000000"/>
        </w:rPr>
      </w:pPr>
      <w:r w:rsidRPr="00FD71F1">
        <w:rPr>
          <w:rFonts w:ascii="Arial Narrow" w:hAnsi="Arial Narrow" w:cs="Arial Narrow"/>
          <w:b/>
          <w:bCs/>
          <w:color w:val="000000"/>
        </w:rPr>
        <w:t>DICHIARA</w:t>
      </w:r>
      <w:r w:rsidRPr="00FD71F1">
        <w:rPr>
          <w:rFonts w:ascii="Arial Narrow" w:hAnsi="Arial Narrow" w:cs="Arial Narrow"/>
          <w:color w:val="000000"/>
        </w:rPr>
        <w:t>:</w:t>
      </w:r>
    </w:p>
    <w:p w:rsidR="0054406D" w:rsidRDefault="0054406D" w:rsidP="00040D4D">
      <w:pPr>
        <w:jc w:val="center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di essere stato consultato, così come previsto dall’art. 50 del D.Lgs. 81/2008,  in merito a:</w:t>
      </w:r>
    </w:p>
    <w:p w:rsidR="0054406D" w:rsidRPr="00B951FF" w:rsidRDefault="0054406D" w:rsidP="00B951FF">
      <w:pPr>
        <w:rPr>
          <w:rFonts w:cs="Arial Narrow"/>
          <w:color w:val="000000"/>
        </w:rPr>
      </w:pPr>
      <w:r>
        <w:rPr>
          <w:rFonts w:cs="Arial Narrow"/>
          <w:color w:val="000000"/>
        </w:rPr>
        <w:t xml:space="preserve"> □ </w:t>
      </w:r>
      <w:r w:rsidRPr="00B951FF">
        <w:rPr>
          <w:rFonts w:cs="Arial Narrow"/>
          <w:color w:val="000000"/>
        </w:rPr>
        <w:t>valutazione del rischio e documento</w:t>
      </w:r>
      <w:r>
        <w:rPr>
          <w:rFonts w:cs="Arial Narrow"/>
          <w:color w:val="000000"/>
        </w:rPr>
        <w:t xml:space="preserve"> di valutazione del rischio</w:t>
      </w:r>
      <w:bookmarkStart w:id="0" w:name="_GoBack"/>
      <w:bookmarkEnd w:id="0"/>
    </w:p>
    <w:p w:rsidR="0054406D" w:rsidRPr="00B951FF" w:rsidRDefault="0054406D" w:rsidP="00B951FF">
      <w:r w:rsidRPr="00B951FF">
        <w:t>□nomina del Medico Competente</w:t>
      </w:r>
    </w:p>
    <w:p w:rsidR="0054406D" w:rsidRPr="00B951FF" w:rsidRDefault="0054406D" w:rsidP="00B951FF">
      <w:r w:rsidRPr="00B951FF">
        <w:t>□ nomina del Rspp</w:t>
      </w:r>
    </w:p>
    <w:p w:rsidR="0054406D" w:rsidRPr="00B951FF" w:rsidRDefault="0054406D" w:rsidP="00B951FF">
      <w:r w:rsidRPr="00B951FF">
        <w:t>□ nomina dell/degli addetti al servizio di prevenzione e protezione</w:t>
      </w:r>
    </w:p>
    <w:p w:rsidR="0054406D" w:rsidRPr="00B951FF" w:rsidRDefault="0054406D" w:rsidP="00B951FF">
      <w:r w:rsidRPr="00B951FF">
        <w:t>□ nomina dell/degli addetti all’emergenza e prevenzione incendi</w:t>
      </w:r>
    </w:p>
    <w:p w:rsidR="0054406D" w:rsidRPr="00B951FF" w:rsidRDefault="0054406D" w:rsidP="00B951FF">
      <w:r w:rsidRPr="00B951FF">
        <w:t>□nomina dell/degli addetti al primo soccorso</w:t>
      </w:r>
    </w:p>
    <w:p w:rsidR="0054406D" w:rsidRPr="00B951FF" w:rsidRDefault="0054406D" w:rsidP="00205FA7">
      <w:r w:rsidRPr="00B951FF">
        <w:t>□ all’organizzazione della formazione/aggiornamento dei lavoratori di cui all’art. 37 del D.Lgs. 81/2008</w:t>
      </w:r>
    </w:p>
    <w:p w:rsidR="0054406D" w:rsidRPr="005C150B" w:rsidRDefault="0054406D" w:rsidP="005C150B">
      <w:r w:rsidRPr="00B951FF">
        <w:t>□ altre richieste………………………………………………………………………………………………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10606"/>
      </w:tblGrid>
      <w:tr w:rsidR="0054406D" w:rsidRPr="003F2D2B" w:rsidTr="003F2D2B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06D" w:rsidRPr="003F2D2B" w:rsidRDefault="0054406D" w:rsidP="003F2D2B">
            <w:pPr>
              <w:spacing w:after="0" w:line="240" w:lineRule="auto"/>
              <w:ind w:right="-568"/>
              <w:rPr>
                <w:rFonts w:ascii="Arial Narrow" w:hAnsi="Arial Narrow"/>
                <w:b/>
                <w:bCs/>
                <w:color w:val="000000"/>
              </w:rPr>
            </w:pPr>
            <w:r w:rsidRPr="003F2D2B">
              <w:rPr>
                <w:rFonts w:ascii="Arial Narrow" w:hAnsi="Arial Narrow"/>
                <w:bCs/>
                <w:color w:val="000000"/>
              </w:rPr>
              <w:t>Eventuali pareri e considerazioni:</w:t>
            </w:r>
          </w:p>
        </w:tc>
      </w:tr>
      <w:tr w:rsidR="0054406D" w:rsidRPr="003F2D2B" w:rsidTr="003F2D2B">
        <w:tc>
          <w:tcPr>
            <w:tcW w:w="1060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4406D" w:rsidRPr="003F2D2B" w:rsidRDefault="0054406D" w:rsidP="003F2D2B">
            <w:pPr>
              <w:spacing w:after="0" w:line="240" w:lineRule="auto"/>
              <w:ind w:right="-568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54406D" w:rsidRPr="003F2D2B" w:rsidTr="003F2D2B">
        <w:tc>
          <w:tcPr>
            <w:tcW w:w="1060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4406D" w:rsidRPr="003F2D2B" w:rsidRDefault="0054406D" w:rsidP="003F2D2B">
            <w:pPr>
              <w:spacing w:after="0" w:line="240" w:lineRule="auto"/>
              <w:ind w:right="-568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54406D" w:rsidRPr="003F2D2B" w:rsidTr="003F2D2B">
        <w:tc>
          <w:tcPr>
            <w:tcW w:w="1060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4406D" w:rsidRPr="003F2D2B" w:rsidRDefault="0054406D" w:rsidP="003F2D2B">
            <w:pPr>
              <w:spacing w:after="0" w:line="240" w:lineRule="auto"/>
              <w:ind w:right="-568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54406D" w:rsidRPr="003F2D2B" w:rsidTr="003F2D2B">
        <w:tc>
          <w:tcPr>
            <w:tcW w:w="1060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4406D" w:rsidRPr="003F2D2B" w:rsidRDefault="0054406D" w:rsidP="003F2D2B">
            <w:pPr>
              <w:spacing w:after="0" w:line="240" w:lineRule="auto"/>
              <w:ind w:right="-568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54406D" w:rsidRPr="003F2D2B" w:rsidTr="003F2D2B">
        <w:tc>
          <w:tcPr>
            <w:tcW w:w="1060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4406D" w:rsidRPr="003F2D2B" w:rsidRDefault="0054406D" w:rsidP="003F2D2B">
            <w:pPr>
              <w:spacing w:after="0" w:line="240" w:lineRule="auto"/>
              <w:ind w:right="-568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54406D" w:rsidRPr="003F2D2B" w:rsidTr="003F2D2B">
        <w:tc>
          <w:tcPr>
            <w:tcW w:w="1060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4406D" w:rsidRPr="003F2D2B" w:rsidRDefault="0054406D" w:rsidP="003F2D2B">
            <w:pPr>
              <w:spacing w:after="0" w:line="240" w:lineRule="auto"/>
              <w:ind w:right="-568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54406D" w:rsidRPr="003F2D2B" w:rsidTr="003F2D2B">
        <w:tc>
          <w:tcPr>
            <w:tcW w:w="1060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4406D" w:rsidRPr="003F2D2B" w:rsidRDefault="0054406D" w:rsidP="003F2D2B">
            <w:pPr>
              <w:spacing w:after="0" w:line="240" w:lineRule="auto"/>
              <w:ind w:right="-568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:rsidR="0054406D" w:rsidRDefault="0054406D" w:rsidP="008219B9">
      <w:pPr>
        <w:ind w:right="-568"/>
      </w:pPr>
      <w:r>
        <w:t>Data…………………………………………………..</w:t>
      </w:r>
    </w:p>
    <w:p w:rsidR="0054406D" w:rsidRDefault="0054406D" w:rsidP="00C10CC1">
      <w:pPr>
        <w:pStyle w:val="ListParagraph"/>
        <w:ind w:right="-568"/>
      </w:pPr>
    </w:p>
    <w:p w:rsidR="0054406D" w:rsidRDefault="0054406D" w:rsidP="00C10CC1">
      <w:pPr>
        <w:pStyle w:val="ListParagraph"/>
        <w:ind w:right="-568"/>
      </w:pPr>
      <w:r>
        <w:tab/>
      </w:r>
      <w:r>
        <w:tab/>
      </w:r>
      <w:r>
        <w:tab/>
      </w:r>
      <w:r>
        <w:tab/>
      </w:r>
      <w:r>
        <w:tab/>
      </w:r>
      <w:r>
        <w:tab/>
        <w:t>Rlst………………………………………………………………………….</w:t>
      </w:r>
    </w:p>
    <w:sectPr w:rsidR="0054406D" w:rsidSect="002727A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6D" w:rsidRDefault="0054406D" w:rsidP="00897DC9">
      <w:pPr>
        <w:spacing w:after="0" w:line="240" w:lineRule="auto"/>
      </w:pPr>
      <w:r>
        <w:separator/>
      </w:r>
    </w:p>
  </w:endnote>
  <w:endnote w:type="continuationSeparator" w:id="1">
    <w:p w:rsidR="0054406D" w:rsidRDefault="0054406D" w:rsidP="0089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6D" w:rsidRDefault="0054406D" w:rsidP="00897DC9">
      <w:pPr>
        <w:spacing w:after="0" w:line="240" w:lineRule="auto"/>
      </w:pPr>
      <w:r>
        <w:separator/>
      </w:r>
    </w:p>
  </w:footnote>
  <w:footnote w:type="continuationSeparator" w:id="1">
    <w:p w:rsidR="0054406D" w:rsidRDefault="0054406D" w:rsidP="0089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6D" w:rsidRDefault="0054406D" w:rsidP="00B951FF">
    <w:pPr>
      <w:tabs>
        <w:tab w:val="right" w:pos="10060"/>
      </w:tabs>
      <w:jc w:val="center"/>
    </w:pPr>
  </w:p>
  <w:p w:rsidR="0054406D" w:rsidRDefault="0054406D" w:rsidP="00B951FF">
    <w:pPr>
      <w:tabs>
        <w:tab w:val="right" w:pos="10060"/>
      </w:tabs>
      <w:jc w:val="center"/>
      <w:rPr>
        <w:rFonts w:ascii="Cambria" w:hAnsi="Cambria"/>
        <w:sz w:val="32"/>
        <w:szCs w:val="32"/>
      </w:rPr>
    </w:pPr>
    <w:r w:rsidRPr="003F2D2B">
      <w:rPr>
        <w:rFonts w:ascii="Cambria" w:hAnsi="Cambria"/>
        <w:noProof/>
        <w:sz w:val="32"/>
        <w:szCs w:val="32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 OPNA new" style="width:90.75pt;height:49.5pt;visibility:visible">
          <v:imagedata r:id="rId1" o:title=""/>
        </v:shape>
      </w:pict>
    </w:r>
  </w:p>
  <w:p w:rsidR="0054406D" w:rsidRDefault="0054406D" w:rsidP="00B951FF">
    <w:pPr>
      <w:widowControl w:val="0"/>
      <w:pBdr>
        <w:bottom w:val="thickThinSmallGap" w:sz="24" w:space="1" w:color="622423"/>
      </w:pBdr>
      <w:tabs>
        <w:tab w:val="center" w:pos="4819"/>
        <w:tab w:val="right" w:pos="9638"/>
      </w:tabs>
      <w:suppressAutoHyphens/>
      <w:jc w:val="center"/>
      <w:rPr>
        <w:rFonts w:ascii="Cambria" w:hAnsi="Cambria"/>
        <w:kern w:val="2"/>
        <w:sz w:val="28"/>
        <w:szCs w:val="32"/>
        <w:lang w:eastAsia="hi-IN" w:bidi="hi-IN"/>
      </w:rPr>
    </w:pPr>
    <w:r>
      <w:rPr>
        <w:rFonts w:ascii="Cambria" w:hAnsi="Cambria"/>
        <w:b/>
        <w:kern w:val="2"/>
        <w:sz w:val="28"/>
        <w:szCs w:val="32"/>
        <w:lang w:eastAsia="hi-IN" w:bidi="hi-IN"/>
      </w:rPr>
      <w:t>O</w:t>
    </w:r>
    <w:r>
      <w:rPr>
        <w:rFonts w:ascii="Cambria" w:hAnsi="Cambria"/>
        <w:kern w:val="2"/>
        <w:sz w:val="28"/>
        <w:szCs w:val="32"/>
        <w:lang w:eastAsia="hi-IN" w:bidi="hi-IN"/>
      </w:rPr>
      <w:t xml:space="preserve">rganismo </w:t>
    </w:r>
    <w:r>
      <w:rPr>
        <w:rFonts w:ascii="Cambria" w:hAnsi="Cambria"/>
        <w:b/>
        <w:kern w:val="2"/>
        <w:sz w:val="28"/>
        <w:szCs w:val="32"/>
        <w:lang w:eastAsia="hi-IN" w:bidi="hi-IN"/>
      </w:rPr>
      <w:t>P</w:t>
    </w:r>
    <w:r>
      <w:rPr>
        <w:rFonts w:ascii="Cambria" w:hAnsi="Cambria"/>
        <w:kern w:val="2"/>
        <w:sz w:val="28"/>
        <w:szCs w:val="32"/>
        <w:lang w:eastAsia="hi-IN" w:bidi="hi-IN"/>
      </w:rPr>
      <w:t xml:space="preserve">aritetico </w:t>
    </w:r>
    <w:r>
      <w:rPr>
        <w:rFonts w:ascii="Cambria" w:hAnsi="Cambria"/>
        <w:b/>
        <w:kern w:val="2"/>
        <w:sz w:val="28"/>
        <w:szCs w:val="32"/>
        <w:lang w:eastAsia="hi-IN" w:bidi="hi-IN"/>
      </w:rPr>
      <w:t>N</w:t>
    </w:r>
    <w:r>
      <w:rPr>
        <w:rFonts w:ascii="Cambria" w:hAnsi="Cambria"/>
        <w:kern w:val="2"/>
        <w:sz w:val="28"/>
        <w:szCs w:val="32"/>
        <w:lang w:eastAsia="hi-IN" w:bidi="hi-IN"/>
      </w:rPr>
      <w:t>azionale dell’</w:t>
    </w:r>
    <w:r>
      <w:rPr>
        <w:rFonts w:ascii="Cambria" w:hAnsi="Cambria"/>
        <w:b/>
        <w:kern w:val="2"/>
        <w:sz w:val="28"/>
        <w:szCs w:val="32"/>
        <w:lang w:eastAsia="hi-IN" w:bidi="hi-IN"/>
      </w:rPr>
      <w:t>A</w:t>
    </w:r>
    <w:r>
      <w:rPr>
        <w:rFonts w:ascii="Cambria" w:hAnsi="Cambria"/>
        <w:kern w:val="2"/>
        <w:sz w:val="28"/>
        <w:szCs w:val="32"/>
        <w:lang w:eastAsia="hi-IN" w:bidi="hi-IN"/>
      </w:rPr>
      <w:t>rtigianato</w:t>
    </w:r>
  </w:p>
  <w:p w:rsidR="0054406D" w:rsidRPr="00B951FF" w:rsidRDefault="0054406D" w:rsidP="00B951FF">
    <w:pPr>
      <w:pStyle w:val="Header"/>
      <w:jc w:val="center"/>
      <w:rPr>
        <w:b/>
        <w:sz w:val="28"/>
        <w:szCs w:val="28"/>
      </w:rPr>
    </w:pPr>
    <w:r w:rsidRPr="00B951FF">
      <w:rPr>
        <w:b/>
        <w:sz w:val="28"/>
        <w:szCs w:val="28"/>
      </w:rPr>
      <w:t>Modulo di avvenuta consultazione</w:t>
    </w:r>
  </w:p>
  <w:p w:rsidR="0054406D" w:rsidRPr="00B951FF" w:rsidRDefault="0054406D">
    <w:pPr>
      <w:pStyle w:val="Head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4F8"/>
    <w:multiLevelType w:val="hybridMultilevel"/>
    <w:tmpl w:val="4A02C4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1F1"/>
    <w:rsid w:val="00040D4D"/>
    <w:rsid w:val="00087074"/>
    <w:rsid w:val="000D40B4"/>
    <w:rsid w:val="000E0FA5"/>
    <w:rsid w:val="000E2BFE"/>
    <w:rsid w:val="001122AD"/>
    <w:rsid w:val="00194963"/>
    <w:rsid w:val="00196B3E"/>
    <w:rsid w:val="0020425E"/>
    <w:rsid w:val="00205FA7"/>
    <w:rsid w:val="00255F52"/>
    <w:rsid w:val="002727A5"/>
    <w:rsid w:val="002F3E61"/>
    <w:rsid w:val="003E2DF5"/>
    <w:rsid w:val="003F2D2B"/>
    <w:rsid w:val="00416621"/>
    <w:rsid w:val="00431352"/>
    <w:rsid w:val="00450A72"/>
    <w:rsid w:val="0047328D"/>
    <w:rsid w:val="0048572E"/>
    <w:rsid w:val="0050351F"/>
    <w:rsid w:val="005132A1"/>
    <w:rsid w:val="00523493"/>
    <w:rsid w:val="00532C4D"/>
    <w:rsid w:val="0054406D"/>
    <w:rsid w:val="00560DE8"/>
    <w:rsid w:val="005C150B"/>
    <w:rsid w:val="005E1AD4"/>
    <w:rsid w:val="005F4C04"/>
    <w:rsid w:val="00617F1E"/>
    <w:rsid w:val="00684905"/>
    <w:rsid w:val="006D157B"/>
    <w:rsid w:val="007149F4"/>
    <w:rsid w:val="00733071"/>
    <w:rsid w:val="00811E77"/>
    <w:rsid w:val="008219B9"/>
    <w:rsid w:val="00830F25"/>
    <w:rsid w:val="008710BF"/>
    <w:rsid w:val="00897DC9"/>
    <w:rsid w:val="008B1E2B"/>
    <w:rsid w:val="00902556"/>
    <w:rsid w:val="00963EF0"/>
    <w:rsid w:val="00965C6C"/>
    <w:rsid w:val="009B5F36"/>
    <w:rsid w:val="009D6824"/>
    <w:rsid w:val="009E3C90"/>
    <w:rsid w:val="00A17805"/>
    <w:rsid w:val="00A56492"/>
    <w:rsid w:val="00A84B78"/>
    <w:rsid w:val="00B12747"/>
    <w:rsid w:val="00B14DEA"/>
    <w:rsid w:val="00B26811"/>
    <w:rsid w:val="00B951FF"/>
    <w:rsid w:val="00BA263D"/>
    <w:rsid w:val="00BC51F3"/>
    <w:rsid w:val="00BE0A70"/>
    <w:rsid w:val="00BE7715"/>
    <w:rsid w:val="00C10CC1"/>
    <w:rsid w:val="00C36A1D"/>
    <w:rsid w:val="00C44ECD"/>
    <w:rsid w:val="00C849E9"/>
    <w:rsid w:val="00CB1F13"/>
    <w:rsid w:val="00CC2C42"/>
    <w:rsid w:val="00CC40CF"/>
    <w:rsid w:val="00D03408"/>
    <w:rsid w:val="00D80E89"/>
    <w:rsid w:val="00DB6822"/>
    <w:rsid w:val="00DE1759"/>
    <w:rsid w:val="00DE5308"/>
    <w:rsid w:val="00F33EC6"/>
    <w:rsid w:val="00FD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D71F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D7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97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7D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7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7D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D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727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040D4D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3">
    <w:name w:val="Medium Grid 2 Accent 3"/>
    <w:basedOn w:val="TableNormal"/>
    <w:uiPriority w:val="99"/>
    <w:rsid w:val="00040D4D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156</Words>
  <Characters>892</Characters>
  <Application>Microsoft Office Outlook</Application>
  <DocSecurity>0</DocSecurity>
  <Lines>0</Lines>
  <Paragraphs>0</Paragraphs>
  <ScaleCrop>false</ScaleCrop>
  <Company>CNA Nazionale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DL ……………</dc:title>
  <dc:subject/>
  <dc:creator>Carmen Cervellino</dc:creator>
  <cp:keywords/>
  <dc:description/>
  <cp:lastModifiedBy>cfrascheri</cp:lastModifiedBy>
  <cp:revision>3</cp:revision>
  <cp:lastPrinted>2014-01-09T10:12:00Z</cp:lastPrinted>
  <dcterms:created xsi:type="dcterms:W3CDTF">2014-03-10T11:21:00Z</dcterms:created>
  <dcterms:modified xsi:type="dcterms:W3CDTF">2014-03-10T11:21:00Z</dcterms:modified>
</cp:coreProperties>
</file>