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F5" w:rsidRDefault="00FB08F5" w:rsidP="00A56492">
      <w:pPr>
        <w:pStyle w:val="Default"/>
        <w:ind w:left="5664" w:firstLine="708"/>
        <w:rPr>
          <w:bCs/>
          <w:sz w:val="22"/>
          <w:szCs w:val="22"/>
        </w:rPr>
      </w:pPr>
    </w:p>
    <w:p w:rsidR="00FB08F5" w:rsidRDefault="00FB08F5" w:rsidP="00830F25">
      <w:pPr>
        <w:pStyle w:val="Default"/>
        <w:ind w:left="4248" w:firstLine="708"/>
        <w:rPr>
          <w:bCs/>
          <w:sz w:val="22"/>
          <w:szCs w:val="22"/>
        </w:rPr>
      </w:pPr>
      <w:r w:rsidRPr="008710BF">
        <w:rPr>
          <w:bCs/>
          <w:sz w:val="22"/>
          <w:szCs w:val="22"/>
        </w:rPr>
        <w:t>Al Rappresentante de</w:t>
      </w:r>
      <w:r>
        <w:rPr>
          <w:bCs/>
          <w:sz w:val="22"/>
          <w:szCs w:val="22"/>
        </w:rPr>
        <w:t>i</w:t>
      </w:r>
      <w:r w:rsidRPr="008710BF">
        <w:rPr>
          <w:bCs/>
          <w:sz w:val="22"/>
          <w:szCs w:val="22"/>
        </w:rPr>
        <w:t xml:space="preserve"> lavor</w:t>
      </w:r>
      <w:r>
        <w:rPr>
          <w:bCs/>
          <w:sz w:val="22"/>
          <w:szCs w:val="22"/>
        </w:rPr>
        <w:t>atori</w:t>
      </w:r>
      <w:r w:rsidRPr="008710BF">
        <w:rPr>
          <w:bCs/>
          <w:sz w:val="22"/>
          <w:szCs w:val="22"/>
        </w:rPr>
        <w:t xml:space="preserve"> per la sicurezza</w:t>
      </w:r>
      <w:r>
        <w:rPr>
          <w:bCs/>
          <w:sz w:val="22"/>
          <w:szCs w:val="22"/>
        </w:rPr>
        <w:t xml:space="preserve"> territoriale</w:t>
      </w:r>
      <w:bookmarkStart w:id="0" w:name="_GoBack"/>
      <w:bookmarkEnd w:id="0"/>
    </w:p>
    <w:p w:rsidR="00FB08F5" w:rsidRPr="008710BF" w:rsidRDefault="00FB08F5" w:rsidP="00A56492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c/o </w:t>
      </w:r>
      <w:r>
        <w:rPr>
          <w:b/>
          <w:bCs/>
          <w:sz w:val="22"/>
          <w:szCs w:val="22"/>
        </w:rPr>
        <w:t>OPTA/OPRA</w:t>
      </w:r>
      <w:r>
        <w:rPr>
          <w:bCs/>
          <w:sz w:val="22"/>
          <w:szCs w:val="22"/>
        </w:rPr>
        <w:t>………………………………..</w:t>
      </w:r>
    </w:p>
    <w:p w:rsidR="00FB08F5" w:rsidRDefault="00FB08F5" w:rsidP="00FD71F1">
      <w:pPr>
        <w:pStyle w:val="Default"/>
      </w:pPr>
    </w:p>
    <w:p w:rsidR="00FB08F5" w:rsidRDefault="00FB08F5" w:rsidP="00FD71F1">
      <w:pPr>
        <w:pStyle w:val="Default"/>
      </w:pPr>
    </w:p>
    <w:p w:rsidR="00FB08F5" w:rsidRDefault="00FB08F5" w:rsidP="00FD71F1">
      <w:pPr>
        <w:pStyle w:val="Default"/>
        <w:rPr>
          <w:b/>
          <w:bCs/>
          <w:sz w:val="22"/>
          <w:szCs w:val="22"/>
        </w:rPr>
      </w:pPr>
      <w:r w:rsidRPr="002B7602">
        <w:rPr>
          <w:b/>
          <w:color w:val="9BBB59"/>
          <w:sz w:val="40"/>
          <w:szCs w:val="40"/>
        </w:rPr>
        <w:t>□</w:t>
      </w:r>
      <w:r>
        <w:rPr>
          <w:b/>
          <w:bCs/>
          <w:sz w:val="22"/>
          <w:szCs w:val="22"/>
        </w:rPr>
        <w:t xml:space="preserve">PRIMO INVIO    </w:t>
      </w:r>
      <w:r w:rsidRPr="002B7602">
        <w:rPr>
          <w:b/>
          <w:color w:val="9BBB59"/>
          <w:sz w:val="40"/>
          <w:szCs w:val="40"/>
        </w:rPr>
        <w:t>□</w:t>
      </w:r>
      <w:r w:rsidRPr="00196B3E">
        <w:rPr>
          <w:b/>
          <w:bCs/>
          <w:color w:val="FF0000"/>
          <w:sz w:val="22"/>
          <w:szCs w:val="22"/>
        </w:rPr>
        <w:t>AGGIORNAMENTO</w:t>
      </w:r>
      <w:r w:rsidRPr="002B7602">
        <w:rPr>
          <w:rFonts w:ascii="Calibri" w:hAnsi="Calibri"/>
          <w:b/>
          <w:bCs/>
          <w:color w:val="FF0000"/>
          <w:sz w:val="14"/>
          <w:szCs w:val="14"/>
        </w:rPr>
        <w:t>(in caso di aggiornamento compilare solo i campi che hanno subito variazioni dalla precedente comunicazione)</w:t>
      </w:r>
    </w:p>
    <w:p w:rsidR="00FB08F5" w:rsidRDefault="00FB08F5" w:rsidP="00A56492">
      <w:pPr>
        <w:pStyle w:val="Default"/>
        <w:rPr>
          <w:b/>
          <w:bCs/>
          <w:sz w:val="22"/>
          <w:szCs w:val="22"/>
        </w:rPr>
      </w:pPr>
    </w:p>
    <w:p w:rsidR="00FB08F5" w:rsidRPr="008710BF" w:rsidRDefault="00FB08F5" w:rsidP="00A564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14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3715"/>
        <w:gridCol w:w="3715"/>
        <w:gridCol w:w="3715"/>
      </w:tblGrid>
      <w:tr w:rsidR="00FB08F5" w:rsidRPr="00982293" w:rsidTr="00982293">
        <w:trPr>
          <w:trHeight w:val="173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Il/La sottoscritto/a </w:t>
            </w:r>
          </w:p>
        </w:tc>
        <w:tc>
          <w:tcPr>
            <w:tcW w:w="371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Titolare/Legale rappresentante dell‘ impresa </w:t>
            </w:r>
          </w:p>
        </w:tc>
        <w:tc>
          <w:tcPr>
            <w:tcW w:w="3715" w:type="dxa"/>
            <w:tcBorders>
              <w:lef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Posizione INPS n° </w:t>
            </w:r>
          </w:p>
        </w:tc>
      </w:tr>
      <w:tr w:rsidR="00FB08F5" w:rsidRPr="00982293" w:rsidTr="00982293">
        <w:trPr>
          <w:trHeight w:val="173"/>
        </w:trPr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F5" w:rsidRPr="00982293" w:rsidTr="00982293">
        <w:trPr>
          <w:trHeight w:val="173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C.F./P.IVA </w:t>
            </w:r>
          </w:p>
        </w:tc>
        <w:tc>
          <w:tcPr>
            <w:tcW w:w="3715" w:type="dxa"/>
            <w:tcBorders>
              <w:lef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esercente l'attività di </w:t>
            </w:r>
          </w:p>
        </w:tc>
      </w:tr>
      <w:tr w:rsidR="00FB08F5" w:rsidRPr="00982293" w:rsidTr="00982293">
        <w:trPr>
          <w:trHeight w:val="187"/>
        </w:trPr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F5" w:rsidRPr="00982293" w:rsidTr="00982293">
        <w:trPr>
          <w:trHeight w:val="187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Sede sociale: Località </w:t>
            </w:r>
          </w:p>
        </w:tc>
        <w:tc>
          <w:tcPr>
            <w:tcW w:w="371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>Prov</w:t>
            </w:r>
            <w:r w:rsidRPr="00982293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982293">
              <w:rPr>
                <w:b/>
                <w:color w:val="auto"/>
                <w:sz w:val="20"/>
                <w:szCs w:val="20"/>
              </w:rPr>
              <w:t xml:space="preserve">e </w:t>
            </w: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Cap </w:t>
            </w:r>
          </w:p>
        </w:tc>
        <w:tc>
          <w:tcPr>
            <w:tcW w:w="3715" w:type="dxa"/>
            <w:tcBorders>
              <w:lef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Via </w:t>
            </w:r>
          </w:p>
        </w:tc>
      </w:tr>
      <w:tr w:rsidR="00FB08F5" w:rsidRPr="00982293" w:rsidTr="00982293">
        <w:trPr>
          <w:trHeight w:val="173"/>
        </w:trPr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FB08F5" w:rsidRPr="00982293" w:rsidTr="00982293">
        <w:trPr>
          <w:trHeight w:val="173"/>
        </w:trPr>
        <w:tc>
          <w:tcPr>
            <w:tcW w:w="3715" w:type="dxa"/>
            <w:tcBorders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Tel. </w:t>
            </w:r>
          </w:p>
        </w:tc>
        <w:tc>
          <w:tcPr>
            <w:tcW w:w="3715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Fax </w:t>
            </w:r>
          </w:p>
        </w:tc>
        <w:tc>
          <w:tcPr>
            <w:tcW w:w="3715" w:type="dxa"/>
            <w:tcBorders>
              <w:left w:val="single" w:sz="6" w:space="0" w:color="9BBB59"/>
            </w:tcBorders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982293">
              <w:rPr>
                <w:b/>
                <w:bCs/>
                <w:color w:val="auto"/>
                <w:sz w:val="18"/>
                <w:szCs w:val="18"/>
              </w:rPr>
              <w:t xml:space="preserve">E-mail </w:t>
            </w:r>
          </w:p>
        </w:tc>
      </w:tr>
      <w:tr w:rsidR="00FB08F5" w:rsidRPr="00982293" w:rsidTr="00982293">
        <w:trPr>
          <w:trHeight w:val="173"/>
        </w:trPr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E6EED5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CDDDAC"/>
          </w:tcPr>
          <w:p w:rsidR="00FB08F5" w:rsidRPr="00982293" w:rsidRDefault="00FB08F5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FB08F5" w:rsidRPr="00FD71F1" w:rsidRDefault="00FB08F5" w:rsidP="00FD7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08F5" w:rsidRDefault="00FB08F5" w:rsidP="00040D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bdr w:val="dotted" w:sz="4" w:space="0" w:color="auto"/>
        </w:rPr>
      </w:pPr>
      <w:r w:rsidRPr="00FD71F1">
        <w:rPr>
          <w:rFonts w:ascii="Arial" w:hAnsi="Arial" w:cs="Arial"/>
          <w:color w:val="000000"/>
          <w:sz w:val="20"/>
          <w:szCs w:val="20"/>
        </w:rPr>
        <w:t>DATI OCCUPAZIONALI: Numero addetti:cui lavoratori computati ex art. 4 D.Lgs. 81/08</w:t>
      </w:r>
      <w:r w:rsidRPr="00FD71F1">
        <w:rPr>
          <w:rFonts w:ascii="Arial" w:hAnsi="Arial" w:cs="Arial"/>
          <w:color w:val="000000"/>
          <w:sz w:val="2"/>
          <w:szCs w:val="2"/>
        </w:rPr>
        <w:t>i</w:t>
      </w:r>
    </w:p>
    <w:p w:rsidR="00FB08F5" w:rsidRDefault="00FB08F5" w:rsidP="00040D4D">
      <w:pPr>
        <w:pStyle w:val="Default"/>
        <w:rPr>
          <w:rFonts w:ascii="Arial" w:hAnsi="Arial" w:cs="Arial"/>
          <w:sz w:val="20"/>
          <w:szCs w:val="20"/>
          <w:bdr w:val="dotted" w:sz="4" w:space="0" w:color="auto"/>
        </w:rPr>
      </w:pPr>
    </w:p>
    <w:p w:rsidR="00FB08F5" w:rsidRDefault="00FB08F5" w:rsidP="00040D4D">
      <w:pPr>
        <w:pStyle w:val="Default"/>
        <w:rPr>
          <w:bCs/>
          <w:sz w:val="22"/>
          <w:szCs w:val="22"/>
        </w:rPr>
      </w:pPr>
    </w:p>
    <w:p w:rsidR="00FB08F5" w:rsidRDefault="00FB08F5" w:rsidP="00D11710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ai fini della prevista consultazione del Rappresentante dei lavoratori per la sicurezza sulla designazione del responsabile e degli addetti al servizio di prevenzione, all’attività di prevenzione incendi, al primo soccorso, all’evacuazione dei luoghi di lavoro e del medico competente ( lett. c), lett. d), comma 1, art. 50 del D.Lgs. 81/2008; e in merito all’organizzazione delle formazione di cui all’art. 37;</w:t>
      </w:r>
    </w:p>
    <w:p w:rsidR="00FB08F5" w:rsidRDefault="00FB08F5" w:rsidP="00040D4D">
      <w:pPr>
        <w:pStyle w:val="Default"/>
        <w:rPr>
          <w:bCs/>
          <w:sz w:val="22"/>
          <w:szCs w:val="22"/>
        </w:rPr>
      </w:pPr>
    </w:p>
    <w:p w:rsidR="00FB08F5" w:rsidRDefault="00FB08F5" w:rsidP="00040D4D">
      <w:pPr>
        <w:pStyle w:val="Default"/>
        <w:rPr>
          <w:bCs/>
          <w:sz w:val="22"/>
          <w:szCs w:val="22"/>
        </w:rPr>
      </w:pPr>
    </w:p>
    <w:p w:rsidR="00FB08F5" w:rsidRDefault="00FB08F5" w:rsidP="00040D4D">
      <w:pPr>
        <w:jc w:val="center"/>
        <w:rPr>
          <w:rFonts w:ascii="Arial Narrow" w:hAnsi="Arial Narrow" w:cs="Arial Narrow"/>
          <w:color w:val="000000"/>
        </w:rPr>
      </w:pPr>
      <w:r w:rsidRPr="00FD71F1">
        <w:rPr>
          <w:rFonts w:ascii="Arial Narrow" w:hAnsi="Arial Narrow" w:cs="Arial Narrow"/>
          <w:b/>
          <w:bCs/>
          <w:color w:val="000000"/>
        </w:rPr>
        <w:t>DICHIARA</w:t>
      </w:r>
      <w:r w:rsidRPr="00FD71F1">
        <w:rPr>
          <w:rFonts w:ascii="Arial Narrow" w:hAnsi="Arial Narrow" w:cs="Arial Narrow"/>
          <w:color w:val="000000"/>
        </w:rPr>
        <w:t>:</w:t>
      </w:r>
    </w:p>
    <w:p w:rsidR="00FB08F5" w:rsidRDefault="00FB08F5" w:rsidP="00040D4D">
      <w:pPr>
        <w:jc w:val="center"/>
        <w:rPr>
          <w:rFonts w:ascii="Arial Narrow" w:hAnsi="Arial Narrow" w:cs="Arial Narrow"/>
          <w:color w:val="000000"/>
        </w:rPr>
      </w:pPr>
    </w:p>
    <w:p w:rsidR="00FB08F5" w:rsidRDefault="00FB08F5" w:rsidP="00040D4D">
      <w:pPr>
        <w:spacing w:before="240" w:line="360" w:lineRule="auto"/>
        <w:ind w:right="-568"/>
      </w:pPr>
      <w:r w:rsidRPr="002B7602">
        <w:rPr>
          <w:b/>
          <w:color w:val="9BBB59"/>
          <w:sz w:val="40"/>
          <w:szCs w:val="40"/>
        </w:rPr>
        <w:t>□</w:t>
      </w:r>
      <w:r>
        <w:t>di aver individuato come medico competente …………………………………………………………………………………………………</w:t>
      </w:r>
    </w:p>
    <w:p w:rsidR="00FB08F5" w:rsidRDefault="00FB08F5" w:rsidP="008219B9">
      <w:pPr>
        <w:spacing w:before="240" w:line="360" w:lineRule="auto"/>
        <w:ind w:right="-568"/>
      </w:pPr>
      <w:r w:rsidRPr="002B7602">
        <w:rPr>
          <w:b/>
          <w:color w:val="9BBB59"/>
          <w:sz w:val="40"/>
          <w:szCs w:val="40"/>
        </w:rPr>
        <w:t>□</w:t>
      </w:r>
      <w:r>
        <w:t>di aver individuato come  Responsabile del Servizio di Prevenzione e Protezione (RSPP) ………………………………..</w:t>
      </w:r>
    </w:p>
    <w:p w:rsidR="00FB08F5" w:rsidRDefault="00FB08F5" w:rsidP="008219B9">
      <w:pPr>
        <w:spacing w:before="240" w:line="360" w:lineRule="auto"/>
        <w:ind w:right="-568" w:firstLine="708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FB08F5" w:rsidRDefault="00FB08F5" w:rsidP="00D11710">
      <w:pPr>
        <w:spacing w:before="240" w:line="360" w:lineRule="auto"/>
        <w:ind w:right="-568"/>
      </w:pPr>
      <w:r w:rsidRPr="002B7602">
        <w:rPr>
          <w:b/>
          <w:color w:val="9BBB59"/>
          <w:sz w:val="40"/>
          <w:szCs w:val="40"/>
        </w:rPr>
        <w:t>□</w:t>
      </w:r>
      <w:r>
        <w:t>di aver individuato come  Addetto/a del Servizio di Prevenzione e Protezione (ASPP) ………………..…………………….</w:t>
      </w:r>
    </w:p>
    <w:p w:rsidR="00FB08F5" w:rsidRDefault="00FB08F5" w:rsidP="008219B9">
      <w:pPr>
        <w:spacing w:before="240" w:line="360" w:lineRule="auto"/>
        <w:ind w:right="-568" w:firstLine="708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FB08F5" w:rsidRDefault="00FB08F5" w:rsidP="00D11710">
      <w:pPr>
        <w:spacing w:before="240" w:line="360" w:lineRule="auto"/>
        <w:ind w:right="-568"/>
      </w:pPr>
      <w:r w:rsidRPr="002B7602">
        <w:rPr>
          <w:b/>
          <w:color w:val="9BBB59"/>
          <w:sz w:val="40"/>
          <w:szCs w:val="40"/>
        </w:rPr>
        <w:t>□</w:t>
      </w:r>
      <w:r w:rsidRPr="008219B9">
        <w:t>di aver</w:t>
      </w:r>
      <w:r>
        <w:t xml:space="preserve"> individuato come Addetto/i alla Emergenza e Prevenzione ……………………………………………………….………….</w:t>
      </w:r>
    </w:p>
    <w:p w:rsidR="00FB08F5" w:rsidRDefault="00FB08F5" w:rsidP="00902556">
      <w:pPr>
        <w:spacing w:before="240" w:line="360" w:lineRule="auto"/>
        <w:ind w:right="-568" w:firstLine="70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FB08F5" w:rsidRDefault="00FB08F5" w:rsidP="00D11710">
      <w:pPr>
        <w:spacing w:before="240" w:line="360" w:lineRule="auto"/>
        <w:ind w:right="-568"/>
      </w:pPr>
      <w:r w:rsidRPr="002B7602">
        <w:rPr>
          <w:b/>
          <w:color w:val="9BBB59"/>
          <w:sz w:val="40"/>
          <w:szCs w:val="40"/>
        </w:rPr>
        <w:t>□</w:t>
      </w:r>
      <w:r>
        <w:t>di aver individuato come Addetto/i al Primo Soccorso ……………………….…………………………………………………………….</w:t>
      </w:r>
    </w:p>
    <w:p w:rsidR="00FB08F5" w:rsidRDefault="00FB08F5" w:rsidP="00902556">
      <w:pPr>
        <w:spacing w:before="240" w:line="360" w:lineRule="auto"/>
        <w:ind w:right="-568" w:firstLine="708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FB08F5" w:rsidRPr="008219B9" w:rsidRDefault="00FB08F5" w:rsidP="008219B9">
      <w:pPr>
        <w:spacing w:before="240" w:line="360" w:lineRule="auto"/>
        <w:ind w:right="-568"/>
        <w:rPr>
          <w:bCs/>
          <w:i/>
          <w:sz w:val="20"/>
          <w:szCs w:val="20"/>
        </w:rPr>
      </w:pPr>
      <w:r w:rsidRPr="002B7602">
        <w:rPr>
          <w:b/>
          <w:color w:val="9BBB59"/>
          <w:sz w:val="40"/>
          <w:szCs w:val="40"/>
        </w:rPr>
        <w:t>□</w:t>
      </w:r>
      <w:r>
        <w:t>di voler organizzare la formazione/aggiornamento dei lavoratori di cui all’art 37;</w:t>
      </w:r>
    </w:p>
    <w:p w:rsidR="00FB08F5" w:rsidRDefault="00FB08F5" w:rsidP="00902556">
      <w:pPr>
        <w:spacing w:before="240" w:line="360" w:lineRule="auto"/>
        <w:ind w:right="-568"/>
        <w:rPr>
          <w:bCs/>
          <w:i/>
          <w:sz w:val="20"/>
          <w:szCs w:val="20"/>
        </w:rPr>
      </w:pPr>
      <w:r w:rsidRPr="002B7602">
        <w:rPr>
          <w:b/>
          <w:color w:val="9BBB59"/>
          <w:sz w:val="40"/>
          <w:szCs w:val="40"/>
        </w:rPr>
        <w:t>□</w:t>
      </w:r>
      <w:r>
        <w:t>Altre richieste……………………………………………………………………………………………………………………………………………………</w:t>
      </w:r>
    </w:p>
    <w:p w:rsidR="00FB08F5" w:rsidRPr="00902556" w:rsidRDefault="00FB08F5" w:rsidP="00D11710">
      <w:pPr>
        <w:spacing w:before="240" w:line="360" w:lineRule="auto"/>
        <w:ind w:right="-568"/>
        <w:rPr>
          <w:bCs/>
          <w:sz w:val="20"/>
          <w:szCs w:val="20"/>
        </w:rPr>
      </w:pPr>
      <w:r>
        <w:rPr>
          <w:bCs/>
          <w:sz w:val="20"/>
          <w:szCs w:val="20"/>
        </w:rPr>
        <w:t>In merito a quanto sopra comunicato e in mancanza di comunicazioni da parte dell’intestato Rappresentante dei lavoratori per la sicurezza provvederò alle nomine come  indicato.</w:t>
      </w:r>
    </w:p>
    <w:p w:rsidR="00FB08F5" w:rsidRDefault="00FB08F5" w:rsidP="00902556">
      <w:pPr>
        <w:spacing w:before="240" w:line="360" w:lineRule="auto"/>
        <w:ind w:right="-568"/>
        <w:rPr>
          <w:bCs/>
          <w:sz w:val="20"/>
          <w:szCs w:val="20"/>
        </w:rPr>
      </w:pPr>
    </w:p>
    <w:p w:rsidR="00FB08F5" w:rsidRDefault="00FB08F5" w:rsidP="008219B9">
      <w:pPr>
        <w:ind w:right="-568"/>
      </w:pPr>
      <w:r>
        <w:t>Data…………………………………………………..</w:t>
      </w:r>
    </w:p>
    <w:p w:rsidR="00FB08F5" w:rsidRDefault="00FB08F5" w:rsidP="00C10CC1">
      <w:pPr>
        <w:pStyle w:val="ListParagraph"/>
        <w:ind w:right="-568"/>
      </w:pPr>
    </w:p>
    <w:p w:rsidR="00FB08F5" w:rsidRDefault="00FB08F5" w:rsidP="00C10CC1">
      <w:pPr>
        <w:pStyle w:val="ListParagraph"/>
        <w:ind w:right="-568"/>
      </w:pPr>
    </w:p>
    <w:p w:rsidR="00FB08F5" w:rsidRDefault="00FB08F5" w:rsidP="00C10CC1">
      <w:pPr>
        <w:pStyle w:val="ListParagraph"/>
        <w:ind w:right="-568"/>
      </w:pPr>
      <w:r>
        <w:tab/>
      </w:r>
      <w:r>
        <w:tab/>
      </w:r>
      <w:r>
        <w:tab/>
      </w:r>
      <w:r>
        <w:tab/>
      </w:r>
      <w:r>
        <w:tab/>
        <w:t>Datore di lavoro………………………………………………………………………….</w:t>
      </w:r>
    </w:p>
    <w:p w:rsidR="00FB08F5" w:rsidRDefault="00FB08F5" w:rsidP="00C10CC1">
      <w:pPr>
        <w:pStyle w:val="ListParagraph"/>
        <w:ind w:right="-568"/>
      </w:pPr>
    </w:p>
    <w:p w:rsidR="00FB08F5" w:rsidRDefault="00FB08F5" w:rsidP="00C10CC1">
      <w:pPr>
        <w:pStyle w:val="ListParagraph"/>
        <w:ind w:right="-568"/>
      </w:pPr>
    </w:p>
    <w:p w:rsidR="00FB08F5" w:rsidRDefault="00FB08F5" w:rsidP="00D11710">
      <w:pPr>
        <w:pStyle w:val="ListParagraph"/>
        <w:ind w:left="0" w:right="-5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606"/>
      </w:tblGrid>
      <w:tr w:rsidR="00FB08F5" w:rsidRPr="00982293" w:rsidTr="00982293">
        <w:tc>
          <w:tcPr>
            <w:tcW w:w="10606" w:type="dxa"/>
            <w:tcBorders>
              <w:top w:val="single" w:sz="4" w:space="0" w:color="auto"/>
            </w:tcBorders>
          </w:tcPr>
          <w:p w:rsidR="00FB08F5" w:rsidRPr="00982293" w:rsidRDefault="00FB08F5" w:rsidP="00982293">
            <w:pPr>
              <w:pStyle w:val="Default"/>
              <w:jc w:val="center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>CONSENSO RILASCIATO ALL‘O.P.R.A./OPNA PER IL TRATTAMENTO DEI DATI</w:t>
            </w:r>
          </w:p>
        </w:tc>
      </w:tr>
      <w:tr w:rsidR="00FB08F5" w:rsidRPr="00982293" w:rsidTr="00982293">
        <w:tc>
          <w:tcPr>
            <w:tcW w:w="10606" w:type="dxa"/>
          </w:tcPr>
          <w:p w:rsidR="00FB08F5" w:rsidRPr="00982293" w:rsidRDefault="00FB08F5" w:rsidP="00982293">
            <w:pPr>
              <w:pStyle w:val="Default"/>
              <w:jc w:val="center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>AI SENSI DEL D.LGS. 196 del 30 giugno 2003</w:t>
            </w:r>
          </w:p>
          <w:p w:rsidR="00FB08F5" w:rsidRPr="00982293" w:rsidRDefault="00FB08F5" w:rsidP="0098229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FB08F5" w:rsidRPr="00982293" w:rsidTr="00982293">
        <w:tc>
          <w:tcPr>
            <w:tcW w:w="10606" w:type="dxa"/>
          </w:tcPr>
          <w:p w:rsidR="00FB08F5" w:rsidRPr="00982293" w:rsidRDefault="00FB08F5" w:rsidP="00FF5A6D">
            <w:pPr>
              <w:pStyle w:val="Default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 xml:space="preserve">Il Sottoscritto __________________________________ , in riferimento ai dati contenuti nel presente modulo e nella documentazione allegata, dichiara, ai sensi e per gli effetti del D.Lgs. 196/03, di avere attentamente letto l‘informativa fornita e acconsente consapevolmente e liberamente alla raccolta, trattamento, comunicazione e diffusione dei dati stessi, eventualmente anche sensibili, da parte OPRA./OPTA…………………………………………………………………... </w:t>
            </w:r>
          </w:p>
          <w:p w:rsidR="00FB08F5" w:rsidRPr="00982293" w:rsidRDefault="00FB08F5" w:rsidP="00FF5A6D">
            <w:pPr>
              <w:pStyle w:val="Default"/>
              <w:rPr>
                <w:sz w:val="18"/>
                <w:szCs w:val="18"/>
              </w:rPr>
            </w:pPr>
          </w:p>
        </w:tc>
      </w:tr>
      <w:tr w:rsidR="00FB08F5" w:rsidRPr="00982293" w:rsidTr="00982293">
        <w:tc>
          <w:tcPr>
            <w:tcW w:w="10606" w:type="dxa"/>
          </w:tcPr>
          <w:p w:rsidR="00FB08F5" w:rsidRPr="00982293" w:rsidRDefault="00FB08F5" w:rsidP="00FF5A6D">
            <w:pPr>
              <w:pStyle w:val="Default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 xml:space="preserve">Firma leggibile </w:t>
            </w:r>
          </w:p>
        </w:tc>
      </w:tr>
      <w:tr w:rsidR="00FB08F5" w:rsidRPr="00982293" w:rsidTr="00982293">
        <w:tc>
          <w:tcPr>
            <w:tcW w:w="10606" w:type="dxa"/>
          </w:tcPr>
          <w:p w:rsidR="00FB08F5" w:rsidRPr="00982293" w:rsidRDefault="00FB08F5" w:rsidP="00FF5A6D">
            <w:pPr>
              <w:pStyle w:val="Default"/>
              <w:rPr>
                <w:sz w:val="18"/>
                <w:szCs w:val="18"/>
              </w:rPr>
            </w:pPr>
          </w:p>
          <w:p w:rsidR="00FB08F5" w:rsidRPr="00982293" w:rsidRDefault="00FB08F5" w:rsidP="00FF5A6D">
            <w:pPr>
              <w:pStyle w:val="Default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 xml:space="preserve">______________________________________ </w:t>
            </w:r>
          </w:p>
        </w:tc>
      </w:tr>
      <w:tr w:rsidR="00FB08F5" w:rsidRPr="00982293" w:rsidTr="00982293">
        <w:tc>
          <w:tcPr>
            <w:tcW w:w="10606" w:type="dxa"/>
            <w:tcBorders>
              <w:bottom w:val="single" w:sz="4" w:space="0" w:color="auto"/>
            </w:tcBorders>
          </w:tcPr>
          <w:p w:rsidR="00FB08F5" w:rsidRPr="00982293" w:rsidRDefault="00FB08F5" w:rsidP="00982293">
            <w:pPr>
              <w:spacing w:after="0" w:line="240" w:lineRule="auto"/>
              <w:rPr>
                <w:sz w:val="18"/>
                <w:szCs w:val="18"/>
              </w:rPr>
            </w:pPr>
            <w:r w:rsidRPr="00982293">
              <w:rPr>
                <w:sz w:val="18"/>
                <w:szCs w:val="18"/>
              </w:rPr>
              <w:t>Data __________________________</w:t>
            </w:r>
          </w:p>
        </w:tc>
      </w:tr>
    </w:tbl>
    <w:p w:rsidR="00FB08F5" w:rsidRDefault="00FB08F5" w:rsidP="00C10CC1">
      <w:pPr>
        <w:pStyle w:val="ListParagraph"/>
        <w:ind w:right="-568"/>
      </w:pPr>
    </w:p>
    <w:p w:rsidR="00FB08F5" w:rsidRDefault="00FB08F5" w:rsidP="00C10CC1">
      <w:pPr>
        <w:pStyle w:val="ListParagraph"/>
        <w:ind w:right="-568"/>
      </w:pPr>
    </w:p>
    <w:sectPr w:rsidR="00FB08F5" w:rsidSect="002727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F5" w:rsidRDefault="00FB08F5" w:rsidP="00897DC9">
      <w:pPr>
        <w:spacing w:after="0" w:line="240" w:lineRule="auto"/>
      </w:pPr>
      <w:r>
        <w:separator/>
      </w:r>
    </w:p>
  </w:endnote>
  <w:endnote w:type="continuationSeparator" w:id="1">
    <w:p w:rsidR="00FB08F5" w:rsidRDefault="00FB08F5" w:rsidP="0089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F5" w:rsidRDefault="00FB08F5" w:rsidP="00897DC9">
      <w:pPr>
        <w:spacing w:after="0" w:line="240" w:lineRule="auto"/>
      </w:pPr>
      <w:r>
        <w:separator/>
      </w:r>
    </w:p>
  </w:footnote>
  <w:footnote w:type="continuationSeparator" w:id="1">
    <w:p w:rsidR="00FB08F5" w:rsidRDefault="00FB08F5" w:rsidP="0089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5" w:rsidRDefault="00FB08F5">
    <w:pPr>
      <w:pStyle w:val="Header"/>
    </w:pPr>
  </w:p>
  <w:p w:rsidR="00FB08F5" w:rsidRDefault="00FB08F5" w:rsidP="00BA0915">
    <w:pPr>
      <w:tabs>
        <w:tab w:val="right" w:pos="10060"/>
      </w:tabs>
      <w:jc w:val="center"/>
      <w:rPr>
        <w:rFonts w:ascii="Cambria" w:hAnsi="Cambria"/>
        <w:sz w:val="32"/>
        <w:szCs w:val="32"/>
      </w:rPr>
    </w:pPr>
    <w:r w:rsidRPr="00DE3A3A">
      <w:rPr>
        <w:rFonts w:ascii="Cambria" w:hAnsi="Cambria"/>
        <w:noProof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OPNA new" style="width:88.5pt;height:49.5pt;visibility:visible">
          <v:imagedata r:id="rId1" o:title=""/>
        </v:shape>
      </w:pict>
    </w:r>
  </w:p>
  <w:p w:rsidR="00FB08F5" w:rsidRPr="0045679C" w:rsidRDefault="00FB08F5" w:rsidP="00BA0915">
    <w:pPr>
      <w:widowControl w:val="0"/>
      <w:pBdr>
        <w:bottom w:val="thickThinSmallGap" w:sz="24" w:space="1" w:color="622423"/>
      </w:pBdr>
      <w:tabs>
        <w:tab w:val="center" w:pos="4819"/>
        <w:tab w:val="right" w:pos="9638"/>
      </w:tabs>
      <w:suppressAutoHyphens/>
      <w:jc w:val="center"/>
      <w:rPr>
        <w:rFonts w:ascii="Cambria" w:hAnsi="Cambria"/>
        <w:kern w:val="2"/>
        <w:sz w:val="28"/>
        <w:szCs w:val="32"/>
        <w:lang w:eastAsia="hi-IN" w:bidi="hi-IN"/>
      </w:rPr>
    </w:pP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O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 xml:space="preserve">rganismo 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P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 xml:space="preserve">aritetico 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N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>azionale dell’</w:t>
    </w:r>
    <w:r w:rsidRPr="0045679C">
      <w:rPr>
        <w:rFonts w:ascii="Cambria" w:hAnsi="Cambria"/>
        <w:b/>
        <w:kern w:val="2"/>
        <w:sz w:val="28"/>
        <w:szCs w:val="32"/>
        <w:lang w:eastAsia="hi-IN" w:bidi="hi-IN"/>
      </w:rPr>
      <w:t>A</w:t>
    </w:r>
    <w:r w:rsidRPr="0045679C">
      <w:rPr>
        <w:rFonts w:ascii="Cambria" w:hAnsi="Cambria"/>
        <w:kern w:val="2"/>
        <w:sz w:val="28"/>
        <w:szCs w:val="32"/>
        <w:lang w:eastAsia="hi-IN" w:bidi="hi-IN"/>
      </w:rPr>
      <w:t>rtigianato</w:t>
    </w:r>
  </w:p>
  <w:p w:rsidR="00FB08F5" w:rsidRPr="00D46501" w:rsidRDefault="00FB08F5" w:rsidP="00BA091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Modello di consultazione sulle nomine/designazioni</w:t>
    </w:r>
  </w:p>
  <w:p w:rsidR="00FB08F5" w:rsidRDefault="00FB08F5">
    <w:pPr>
      <w:pStyle w:val="Header"/>
    </w:pPr>
  </w:p>
  <w:p w:rsidR="00FB08F5" w:rsidRDefault="00FB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4F8"/>
    <w:multiLevelType w:val="hybridMultilevel"/>
    <w:tmpl w:val="4A02C4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1F1"/>
    <w:rsid w:val="000200B7"/>
    <w:rsid w:val="00040D4D"/>
    <w:rsid w:val="00087074"/>
    <w:rsid w:val="000A4BE2"/>
    <w:rsid w:val="000E0FA5"/>
    <w:rsid w:val="000E2BFE"/>
    <w:rsid w:val="001122AD"/>
    <w:rsid w:val="00194963"/>
    <w:rsid w:val="00196B3E"/>
    <w:rsid w:val="0020425E"/>
    <w:rsid w:val="002727A5"/>
    <w:rsid w:val="002B7602"/>
    <w:rsid w:val="002F3E61"/>
    <w:rsid w:val="003E2DF5"/>
    <w:rsid w:val="00416621"/>
    <w:rsid w:val="00431352"/>
    <w:rsid w:val="0045679C"/>
    <w:rsid w:val="0048572E"/>
    <w:rsid w:val="004C4E54"/>
    <w:rsid w:val="0050351F"/>
    <w:rsid w:val="005132A1"/>
    <w:rsid w:val="00523493"/>
    <w:rsid w:val="00532C4D"/>
    <w:rsid w:val="00560DE8"/>
    <w:rsid w:val="005E4518"/>
    <w:rsid w:val="005F4C04"/>
    <w:rsid w:val="00655C24"/>
    <w:rsid w:val="00684905"/>
    <w:rsid w:val="006D157B"/>
    <w:rsid w:val="007149F4"/>
    <w:rsid w:val="00733071"/>
    <w:rsid w:val="00811E77"/>
    <w:rsid w:val="008219B9"/>
    <w:rsid w:val="00830F25"/>
    <w:rsid w:val="008710BF"/>
    <w:rsid w:val="00897DC9"/>
    <w:rsid w:val="008B1E2B"/>
    <w:rsid w:val="00902556"/>
    <w:rsid w:val="00963EF0"/>
    <w:rsid w:val="00982293"/>
    <w:rsid w:val="009D6824"/>
    <w:rsid w:val="009E3C90"/>
    <w:rsid w:val="00A17805"/>
    <w:rsid w:val="00A56492"/>
    <w:rsid w:val="00A84B78"/>
    <w:rsid w:val="00B12747"/>
    <w:rsid w:val="00B14DEA"/>
    <w:rsid w:val="00BA0915"/>
    <w:rsid w:val="00BA263D"/>
    <w:rsid w:val="00BC51F3"/>
    <w:rsid w:val="00BE0A70"/>
    <w:rsid w:val="00BE7715"/>
    <w:rsid w:val="00C10CC1"/>
    <w:rsid w:val="00C36A1D"/>
    <w:rsid w:val="00C44ECD"/>
    <w:rsid w:val="00C849E9"/>
    <w:rsid w:val="00CB1F13"/>
    <w:rsid w:val="00CC2C42"/>
    <w:rsid w:val="00CC40CF"/>
    <w:rsid w:val="00D11710"/>
    <w:rsid w:val="00D46501"/>
    <w:rsid w:val="00D80E89"/>
    <w:rsid w:val="00DE1759"/>
    <w:rsid w:val="00DE3A3A"/>
    <w:rsid w:val="00DE5308"/>
    <w:rsid w:val="00E62707"/>
    <w:rsid w:val="00ED588A"/>
    <w:rsid w:val="00F33EC6"/>
    <w:rsid w:val="00F55D96"/>
    <w:rsid w:val="00FB08F5"/>
    <w:rsid w:val="00FD71F1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D71F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D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2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040D4D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3">
    <w:name w:val="Medium Grid 2 Accent 3"/>
    <w:basedOn w:val="TableNormal"/>
    <w:uiPriority w:val="99"/>
    <w:rsid w:val="00040D4D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412</Words>
  <Characters>2352</Characters>
  <Application>Microsoft Office Outlook</Application>
  <DocSecurity>0</DocSecurity>
  <Lines>0</Lines>
  <Paragraphs>0</Paragraphs>
  <ScaleCrop>false</ScaleCrop>
  <Company>CNA 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Rappresentante dei lavoratori per la sicurezza territoriale</dc:title>
  <dc:subject/>
  <dc:creator>Carmen Cervellino</dc:creator>
  <cp:keywords/>
  <dc:description/>
  <cp:lastModifiedBy>cfrascheri</cp:lastModifiedBy>
  <cp:revision>3</cp:revision>
  <cp:lastPrinted>2014-01-09T10:12:00Z</cp:lastPrinted>
  <dcterms:created xsi:type="dcterms:W3CDTF">2014-03-10T10:39:00Z</dcterms:created>
  <dcterms:modified xsi:type="dcterms:W3CDTF">2014-03-10T10:42:00Z</dcterms:modified>
</cp:coreProperties>
</file>